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6" w:rsidRDefault="005B4DE6">
      <w:pPr>
        <w:spacing w:after="125" w:line="259" w:lineRule="auto"/>
        <w:ind w:left="29" w:firstLine="0"/>
        <w:jc w:val="center"/>
      </w:pPr>
      <w:r>
        <w:rPr>
          <w:b/>
          <w:sz w:val="32"/>
        </w:rPr>
        <w:t xml:space="preserve">JUSTIFICATIF DE DÉPLACEMENT SCOLAIRE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5B4DE6" w:rsidRDefault="005B4DE6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5B4DE6" w:rsidRDefault="005B4DE6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5B4DE6" w:rsidRDefault="005B4DE6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5B4DE6" w:rsidRDefault="005B4DE6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5B4DE6" w:rsidRDefault="005B4DE6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  <w:rPr>
          <w:sz w:val="20"/>
        </w:rPr>
      </w:pPr>
    </w:p>
    <w:p w:rsidR="005B4DE6" w:rsidRDefault="005B4DE6">
      <w:pPr>
        <w:spacing w:after="198" w:line="261" w:lineRule="auto"/>
        <w:ind w:left="0" w:hanging="10"/>
      </w:pPr>
      <w:r>
        <w:rPr>
          <w:sz w:val="20"/>
        </w:rPr>
        <w:t xml:space="preserve">Nom et prénom des parents, ou responsable de l’enfant dument identifié  :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  <w:rPr>
          <w:sz w:val="20"/>
        </w:rPr>
      </w:pPr>
    </w:p>
    <w:p w:rsidR="005B4DE6" w:rsidRDefault="005B4DE6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le caractère indispensable de mes déplacements, entre mon domicile et le lieu d’accueil de l’enfant :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</w:pPr>
      <w:bookmarkStart w:id="0" w:name="_GoBack"/>
      <w:bookmarkEnd w:id="0"/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5B4DE6" w:rsidRDefault="005B4DE6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5B4DE6" w:rsidRDefault="005B4DE6">
      <w:pPr>
        <w:spacing w:after="261" w:line="261" w:lineRule="auto"/>
        <w:ind w:left="0" w:hanging="10"/>
        <w:rPr>
          <w:sz w:val="20"/>
        </w:rPr>
      </w:pPr>
    </w:p>
    <w:p w:rsidR="005B4DE6" w:rsidRDefault="005B4DE6">
      <w:pPr>
        <w:spacing w:after="261" w:line="261" w:lineRule="auto"/>
        <w:ind w:left="0" w:hanging="10"/>
      </w:pPr>
      <w:r>
        <w:rPr>
          <w:sz w:val="20"/>
        </w:rPr>
        <w:t xml:space="preserve">Nom adresse et cachet l’établissement d’accueil de l’enfant : </w:t>
      </w:r>
      <w:r>
        <w:rPr>
          <w:sz w:val="22"/>
        </w:rPr>
        <w:t xml:space="preserve"> </w:t>
      </w:r>
    </w:p>
    <w:p w:rsidR="005B4DE6" w:rsidRDefault="005B4DE6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5B4DE6" w:rsidRDefault="005B4DE6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5B4DE6" w:rsidRDefault="005B4DE6">
      <w:pPr>
        <w:spacing w:after="664" w:line="261" w:lineRule="auto"/>
        <w:ind w:left="0" w:hanging="10"/>
      </w:pPr>
      <w:r>
        <w:rPr>
          <w:sz w:val="22"/>
        </w:rPr>
        <w:t xml:space="preserve">  </w:t>
      </w:r>
    </w:p>
    <w:sectPr w:rsidR="005B4DE6" w:rsidSect="008D31F3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rebuchet MS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vertAlign w:val="baseline"/>
      </w:rPr>
    </w:lvl>
  </w:abstractNum>
  <w:abstractNum w:abstractNumId="1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CA0"/>
    <w:rsid w:val="00196E7D"/>
    <w:rsid w:val="004261DE"/>
    <w:rsid w:val="00515228"/>
    <w:rsid w:val="00525C1F"/>
    <w:rsid w:val="005B4DE6"/>
    <w:rsid w:val="00690F7E"/>
    <w:rsid w:val="007C6CA0"/>
    <w:rsid w:val="008340C8"/>
    <w:rsid w:val="008A7828"/>
    <w:rsid w:val="008D31F3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F3"/>
    <w:pPr>
      <w:spacing w:after="4" w:line="264" w:lineRule="auto"/>
      <w:ind w:left="990" w:hanging="990"/>
      <w:jc w:val="both"/>
    </w:pPr>
    <w:rPr>
      <w:rFonts w:ascii="Trebuchet MS" w:hAnsi="Trebuchet MS" w:cs="Trebuchet MS"/>
      <w:color w:val="000000"/>
      <w:sz w:val="1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8D31F3"/>
    <w:rPr>
      <w:rFonts w:eastAsia="Times New Roman"/>
      <w:color w:val="000000"/>
      <w:position w:val="0"/>
      <w:sz w:val="16"/>
      <w:u w:val="none" w:color="000000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8D31F3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728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D31F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289"/>
    <w:rPr>
      <w:rFonts w:ascii="Trebuchet MS" w:hAnsi="Trebuchet MS" w:cs="Trebuchet MS"/>
      <w:color w:val="000000"/>
      <w:sz w:val="16"/>
      <w:lang w:val="en-US" w:eastAsia="en-US"/>
    </w:rPr>
  </w:style>
  <w:style w:type="paragraph" w:styleId="List">
    <w:name w:val="List"/>
    <w:basedOn w:val="BodyText"/>
    <w:uiPriority w:val="99"/>
    <w:rsid w:val="008D31F3"/>
  </w:style>
  <w:style w:type="paragraph" w:styleId="Caption">
    <w:name w:val="caption"/>
    <w:basedOn w:val="Normal"/>
    <w:uiPriority w:val="99"/>
    <w:qFormat/>
    <w:rsid w:val="008D31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D31F3"/>
    <w:pPr>
      <w:suppressLineNumbers/>
    </w:pPr>
  </w:style>
  <w:style w:type="paragraph" w:customStyle="1" w:styleId="Corpsdutexte2">
    <w:name w:val="Corps du texte (2)"/>
    <w:basedOn w:val="Normal"/>
    <w:uiPriority w:val="99"/>
    <w:rsid w:val="008D31F3"/>
    <w:pPr>
      <w:shd w:val="clear" w:color="auto" w:fill="FFFFFF"/>
      <w:spacing w:before="300" w:after="180" w:line="240" w:lineRule="exact"/>
      <w:jc w:val="center"/>
    </w:pPr>
    <w:rPr>
      <w:rFonts w:ascii="Microsoft Sans Serif" w:hAnsi="Microsoft Sans Serif" w:cs="Microsoft Sans Seri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4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457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cp:keywords/>
  <dc:description/>
  <cp:lastModifiedBy>direction</cp:lastModifiedBy>
  <cp:revision>2</cp:revision>
  <cp:lastPrinted>2020-10-29T16:36:00Z</cp:lastPrinted>
  <dcterms:created xsi:type="dcterms:W3CDTF">2020-10-30T08:54:00Z</dcterms:created>
  <dcterms:modified xsi:type="dcterms:W3CDTF">2020-10-30T08:54:00Z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