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50" w:rsidRDefault="00AB39DC" w:rsidP="00AB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39DC">
        <w:rPr>
          <w:b/>
          <w:sz w:val="36"/>
          <w:szCs w:val="36"/>
        </w:rPr>
        <w:t>Correction du problème</w:t>
      </w:r>
    </w:p>
    <w:p w:rsidR="00AB39DC" w:rsidRDefault="00AB39DC" w:rsidP="00AB39DC">
      <w:pPr>
        <w:jc w:val="center"/>
        <w:rPr>
          <w:b/>
          <w:sz w:val="36"/>
          <w:szCs w:val="36"/>
        </w:rPr>
      </w:pPr>
    </w:p>
    <w:p w:rsidR="00AB39DC" w:rsidRDefault="00AB39DC" w:rsidP="00AB39DC">
      <w:pPr>
        <w:jc w:val="center"/>
        <w:rPr>
          <w:b/>
          <w:sz w:val="36"/>
          <w:szCs w:val="36"/>
        </w:rPr>
      </w:pPr>
    </w:p>
    <w:p w:rsidR="00AB39DC" w:rsidRDefault="00AB39DC" w:rsidP="00AB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 feuille de la maitresse fait 1dm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donc pour comparer, il faut mettre toutes les photos en dm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et les ajouter ensuite. Nous verrons si cela fait plus ou moins d’un dm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. </w:t>
      </w:r>
    </w:p>
    <w:p w:rsidR="00AB39DC" w:rsidRDefault="00AB39DC" w:rsidP="00AB39DC">
      <w:pPr>
        <w:rPr>
          <w:b/>
          <w:sz w:val="28"/>
          <w:szCs w:val="28"/>
        </w:rPr>
      </w:pPr>
    </w:p>
    <w:p w:rsidR="00AB39DC" w:rsidRDefault="00AB39DC" w:rsidP="00AB39DC">
      <w:pPr>
        <w:rPr>
          <w:b/>
          <w:sz w:val="28"/>
          <w:szCs w:val="28"/>
        </w:rPr>
      </w:pPr>
      <w:r w:rsidRPr="00AB39DC">
        <w:rPr>
          <w:b/>
          <w:sz w:val="28"/>
          <w:szCs w:val="28"/>
          <w:u w:val="single"/>
        </w:rPr>
        <w:t>Première photo</w:t>
      </w:r>
      <w:r>
        <w:rPr>
          <w:b/>
          <w:sz w:val="28"/>
          <w:szCs w:val="28"/>
        </w:rPr>
        <w:t> : 42 cm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:rsidR="00AB39DC" w:rsidRDefault="00AB39DC" w:rsidP="00AB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Si j’utilise le tableau, on peut écrire que </w:t>
      </w:r>
      <w:r>
        <w:rPr>
          <w:b/>
          <w:sz w:val="28"/>
          <w:szCs w:val="28"/>
        </w:rPr>
        <w:t>42 c</w:t>
      </w:r>
      <w:r>
        <w:rPr>
          <w:b/>
          <w:sz w:val="28"/>
          <w:szCs w:val="28"/>
        </w:rPr>
        <w:t>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0,42 dm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:rsidR="00AB39DC" w:rsidRDefault="00AB39DC" w:rsidP="00AB39DC">
      <w:pPr>
        <w:rPr>
          <w:b/>
          <w:sz w:val="28"/>
          <w:szCs w:val="28"/>
        </w:rPr>
      </w:pPr>
    </w:p>
    <w:p w:rsidR="00AB39DC" w:rsidRDefault="00AB39DC" w:rsidP="00AB39DC">
      <w:pPr>
        <w:rPr>
          <w:b/>
          <w:sz w:val="28"/>
          <w:szCs w:val="28"/>
        </w:rPr>
      </w:pPr>
      <w:r w:rsidRPr="00AB39DC">
        <w:rPr>
          <w:b/>
          <w:sz w:val="28"/>
          <w:szCs w:val="28"/>
          <w:u w:val="single"/>
        </w:rPr>
        <w:t>Photo 2</w:t>
      </w:r>
      <w:r>
        <w:rPr>
          <w:b/>
          <w:sz w:val="28"/>
          <w:szCs w:val="28"/>
        </w:rPr>
        <w:t> : 3600 mm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:rsidR="00AB39DC" w:rsidRDefault="00AB39DC" w:rsidP="00AB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Grâce au tableau de conversion, on peut écrire que 3600 mm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0,36 dm</w:t>
      </w:r>
      <w:r w:rsidRPr="00AB39DC">
        <w:rPr>
          <w:b/>
          <w:sz w:val="28"/>
          <w:szCs w:val="28"/>
          <w:vertAlign w:val="superscript"/>
        </w:rPr>
        <w:t>2</w:t>
      </w:r>
    </w:p>
    <w:p w:rsidR="00AB39DC" w:rsidRDefault="00AB39DC" w:rsidP="00AB39DC">
      <w:pPr>
        <w:rPr>
          <w:b/>
          <w:sz w:val="28"/>
          <w:szCs w:val="28"/>
        </w:rPr>
      </w:pPr>
    </w:p>
    <w:p w:rsidR="00AB39DC" w:rsidRDefault="00AB39DC" w:rsidP="00AB39D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Photo 3 </w:t>
      </w:r>
      <w:r>
        <w:rPr>
          <w:b/>
          <w:sz w:val="28"/>
          <w:szCs w:val="28"/>
        </w:rPr>
        <w:t>: elle est déjà donnée en dm</w:t>
      </w:r>
      <w:r w:rsidRPr="00AB39DC">
        <w:rPr>
          <w:b/>
          <w:sz w:val="28"/>
          <w:szCs w:val="28"/>
          <w:vertAlign w:val="superscript"/>
        </w:rPr>
        <w:t>2</w:t>
      </w:r>
    </w:p>
    <w:p w:rsidR="00AB39DC" w:rsidRDefault="00AB39DC" w:rsidP="00AB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0,2 dm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:rsidR="00AB39DC" w:rsidRDefault="00AB39DC" w:rsidP="00AB39DC">
      <w:pPr>
        <w:rPr>
          <w:b/>
          <w:sz w:val="28"/>
          <w:szCs w:val="28"/>
        </w:rPr>
      </w:pPr>
    </w:p>
    <w:p w:rsidR="00AB39DC" w:rsidRDefault="00AB39DC" w:rsidP="00AB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peut faire la somme des surfaces des 3 photos maintenant qu’elles sont en dm</w:t>
      </w:r>
      <w:r w:rsidRPr="00AB39DC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 :  0,42 + 0,36 + 0,2 = 0,98 dm</w:t>
      </w:r>
      <w:r w:rsidRPr="005F3603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:rsidR="00AB39DC" w:rsidRDefault="00AB39DC" w:rsidP="00AB39DC">
      <w:pPr>
        <w:rPr>
          <w:b/>
          <w:sz w:val="28"/>
          <w:szCs w:val="28"/>
        </w:rPr>
      </w:pPr>
    </w:p>
    <w:p w:rsidR="00AB39DC" w:rsidRDefault="00AB39DC" w:rsidP="00AB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constate que c’est moins de 1 dm</w:t>
      </w:r>
      <w:r w:rsidRPr="005F3603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(même s’il ne manque que 2 centièmes).</w:t>
      </w:r>
    </w:p>
    <w:p w:rsidR="005F3603" w:rsidRDefault="005F3603" w:rsidP="00AB39D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Marion pourra donc coller ses 3 photos pour sa composition d’arts plastiques.</w:t>
      </w:r>
      <w:bookmarkStart w:id="0" w:name="_GoBack"/>
      <w:bookmarkEnd w:id="0"/>
    </w:p>
    <w:p w:rsidR="00AB39DC" w:rsidRPr="00AB39DC" w:rsidRDefault="00AB39DC" w:rsidP="00AB39DC">
      <w:pPr>
        <w:rPr>
          <w:b/>
          <w:sz w:val="28"/>
          <w:szCs w:val="28"/>
        </w:rPr>
      </w:pPr>
    </w:p>
    <w:sectPr w:rsidR="00AB39DC" w:rsidRPr="00AB39DC" w:rsidSect="00AB3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C" w:rsidRDefault="00AB39DC">
      <w:r>
        <w:separator/>
      </w:r>
    </w:p>
  </w:endnote>
  <w:endnote w:type="continuationSeparator" w:id="0">
    <w:p w:rsidR="00AB39DC" w:rsidRDefault="00AB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50" w:rsidRDefault="00883E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50" w:rsidRDefault="00883E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50" w:rsidRDefault="00883E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C" w:rsidRDefault="00AB39DC">
      <w:r>
        <w:separator/>
      </w:r>
    </w:p>
  </w:footnote>
  <w:footnote w:type="continuationSeparator" w:id="0">
    <w:p w:rsidR="00AB39DC" w:rsidRDefault="00AB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50" w:rsidRDefault="00883E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50" w:rsidRDefault="00883E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50" w:rsidRDefault="00883E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C"/>
    <w:rsid w:val="00387C9E"/>
    <w:rsid w:val="005F3603"/>
    <w:rsid w:val="00883E50"/>
    <w:rsid w:val="00A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6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2020-06-12T12:13:00Z</dcterms:created>
  <dcterms:modified xsi:type="dcterms:W3CDTF">2020-06-12T12:25:00Z</dcterms:modified>
</cp:coreProperties>
</file>