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30" w:rsidRDefault="00F17A30">
      <w:pPr>
        <w:pStyle w:val="Titre10"/>
        <w:keepNext/>
        <w:keepLines/>
        <w:shd w:val="clear" w:color="auto" w:fill="auto"/>
        <w:spacing w:after="203" w:line="340" w:lineRule="exact"/>
        <w:ind w:left="580"/>
      </w:pPr>
      <w:r>
        <w:t>ATTESTATION DE DÉPLACEMENT DÉROGATOIRE</w:t>
      </w:r>
    </w:p>
    <w:p w:rsidR="00F17A30" w:rsidRDefault="00F17A30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F17A30" w:rsidRDefault="00F17A30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F17A30" w:rsidRDefault="00F17A30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F17A30" w:rsidRDefault="00F17A30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F17A30" w:rsidRDefault="00F17A30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F17A30" w:rsidRDefault="00F17A30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F17A30" w:rsidRDefault="00F17A30">
      <w:pPr>
        <w:pStyle w:val="Corpsdutexte20"/>
        <w:shd w:val="clear" w:color="auto" w:fill="auto"/>
        <w:spacing w:before="0"/>
        <w:jc w:val="left"/>
      </w:pPr>
      <w:r>
        <w:rPr>
          <w:noProof/>
        </w:rPr>
        <w:pict>
          <v:rect id="Text Box 2" o:spid="_x0000_s1026" style="position:absolute;margin-left:0;margin-top:36.95pt;width:21.05pt;height:416.85pt;z-index:251658240;mso-position-horizontal:left;mso-position-horizontal-relative:margin" filled="f" stroked="f" strokecolor="#3465a4">
            <v:fill o:detectmouseclick="t"/>
            <v:stroke joinstyle="round"/>
            <v:textbox>
              <w:txbxContent>
                <w:p w:rsidR="00F17A30" w:rsidRDefault="00F17A30">
                  <w:pPr>
                    <w:pStyle w:val="Corpsdutexte5"/>
                    <w:shd w:val="clear" w:color="auto" w:fill="auto"/>
                    <w:spacing w:after="110" w:line="780" w:lineRule="exact"/>
                    <w:rPr>
                      <w:color w:val="auto"/>
                    </w:rPr>
                  </w:pPr>
                  <w:bookmarkStart w:id="0" w:name="bookmark0"/>
                  <w:bookmarkEnd w:id="0"/>
                  <w:r>
                    <w:rPr>
                      <w:color w:val="auto"/>
                    </w:rPr>
                    <w:t>□</w:t>
                  </w:r>
                </w:p>
                <w:p w:rsidR="00F17A30" w:rsidRDefault="00F17A30">
                  <w:pPr>
                    <w:pStyle w:val="Corpsdutexte6"/>
                    <w:shd w:val="clear" w:color="auto" w:fill="auto"/>
                    <w:spacing w:before="120" w:after="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F17A30" w:rsidRDefault="00F17A30">
                  <w:pPr>
                    <w:pStyle w:val="Corpsdutexte7"/>
                    <w:shd w:val="clear" w:color="auto" w:fill="auto"/>
                    <w:spacing w:before="480" w:after="0" w:line="60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F17A30" w:rsidRDefault="00F17A30">
                  <w:pPr>
                    <w:pStyle w:val="Corpsdutexte8"/>
                    <w:shd w:val="clear" w:color="auto" w:fill="auto"/>
                    <w:spacing w:before="120" w:after="0" w:line="72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F17A30" w:rsidRDefault="00F17A30">
                  <w:pPr>
                    <w:pStyle w:val="Corpsdutexte9"/>
                    <w:shd w:val="clear" w:color="auto" w:fill="auto"/>
                    <w:spacing w:before="120" w:after="0" w:line="70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F17A30" w:rsidRDefault="00F17A30">
                  <w:pPr>
                    <w:pStyle w:val="Corpsdutexte10"/>
                    <w:shd w:val="clear" w:color="auto" w:fill="auto"/>
                    <w:spacing w:before="0" w:after="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F17A30" w:rsidRDefault="00F17A30">
                  <w:pPr>
                    <w:pStyle w:val="Corpsdutexte11"/>
                    <w:shd w:val="clear" w:color="auto" w:fill="auto"/>
                    <w:spacing w:before="48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F17A30" w:rsidRDefault="00F17A30">
                  <w:pPr>
                    <w:pStyle w:val="Corpsdutexte11"/>
                    <w:shd w:val="clear" w:color="auto" w:fill="auto"/>
                    <w:spacing w:before="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F17A30" w:rsidRDefault="00F17A30">
                  <w:pPr>
                    <w:pStyle w:val="Corpsdutexte11"/>
                    <w:shd w:val="clear" w:color="auto" w:fill="auto"/>
                    <w:spacing w:before="12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F17A30" w:rsidRDefault="00F17A30">
                  <w:pPr>
                    <w:pStyle w:val="Corpsdutexte11"/>
                    <w:shd w:val="clear" w:color="auto" w:fill="auto"/>
                    <w:spacing w:before="0" w:line="780" w:lineRule="exact"/>
                    <w:rPr>
                      <w:color w:val="auto"/>
                    </w:rPr>
                  </w:pPr>
                </w:p>
              </w:txbxContent>
            </v:textbox>
            <w10:wrap type="square" anchorx="margin"/>
          </v:rect>
        </w:pict>
      </w:r>
      <w:r>
        <w:t>certifie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F17A30" w:rsidRDefault="00F17A30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lieu d’exercice de l’activité professionnelle ou un établissement d’enseignement ou de formation, déplacements professionnels ne pouvant être différés</w:t>
      </w:r>
      <w:bookmarkStart w:id="1" w:name="_GoBack"/>
      <w:bookmarkEnd w:id="1"/>
      <w:r>
        <w:t>, déplacements pour un concours ou un examen.</w:t>
      </w:r>
    </w:p>
    <w:p w:rsidR="00F17A30" w:rsidRDefault="00F17A30">
      <w:pPr>
        <w:pStyle w:val="Corpsdutexte20"/>
        <w:shd w:val="clear" w:color="auto" w:fill="auto"/>
        <w:spacing w:before="240" w:after="176"/>
        <w:jc w:val="both"/>
      </w:pPr>
      <w:r>
        <w:t>Déplacements pour effectuer des achats de 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/>
        </w:rPr>
        <w:t>le retrait de commande et les livraisons à domicile.</w:t>
      </w:r>
    </w:p>
    <w:p w:rsidR="00F17A30" w:rsidRDefault="00F17A30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 assurés  à distance ni différés et l’achat de médicaments.</w:t>
      </w:r>
    </w:p>
    <w:p w:rsidR="00F17A30" w:rsidRDefault="00F17A30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F17A30" w:rsidRDefault="00F17A30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:rsidR="00F17A30" w:rsidRDefault="00F17A30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 w:rsidR="00F17A30" w:rsidRDefault="00F17A30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:rsidR="00F17A30" w:rsidRDefault="00F17A30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général sur demande de l'autorité administrative</w:t>
      </w:r>
    </w:p>
    <w:p w:rsidR="00F17A30" w:rsidRDefault="00F17A30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F17A30" w:rsidRDefault="00F17A30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F17A30" w:rsidRDefault="00F17A30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F17A30" w:rsidRDefault="00F17A30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F17A30" w:rsidRDefault="00F17A30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F17A30" w:rsidRDefault="00F17A30">
      <w:pPr>
        <w:pStyle w:val="Corpsdutexte20"/>
        <w:shd w:val="clear" w:color="auto" w:fill="auto"/>
        <w:spacing w:before="120" w:after="120" w:line="210" w:lineRule="exact"/>
        <w:jc w:val="both"/>
      </w:pPr>
    </w:p>
    <w:p w:rsidR="00F17A30" w:rsidRDefault="00F17A30">
      <w:pPr>
        <w:pStyle w:val="Corpsdutexte41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F17A30" w:rsidRDefault="00F17A30">
      <w:pPr>
        <w:pStyle w:val="Corpsdutexte41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:rsidR="00F17A30" w:rsidRDefault="00F17A30">
      <w:pPr>
        <w:pStyle w:val="Corpsdutexte41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  <w:sectPr w:rsidR="00F17A30" w:rsidSect="00603D5B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3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1372D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>
    <w:nsid w:val="7BD85B0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D5B"/>
    <w:rsid w:val="00603D5B"/>
    <w:rsid w:val="006564B5"/>
    <w:rsid w:val="00B43277"/>
    <w:rsid w:val="00DB6A88"/>
    <w:rsid w:val="00F1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5B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basedOn w:val="DefaultParagraphFont"/>
    <w:uiPriority w:val="99"/>
    <w:rsid w:val="00603D5B"/>
    <w:rPr>
      <w:rFonts w:cs="Times New Roman"/>
      <w:color w:val="0066CC"/>
      <w:u w:val="single"/>
    </w:rPr>
  </w:style>
  <w:style w:type="character" w:customStyle="1" w:styleId="Corpsdutexte5Exact">
    <w:name w:val="Corps du texte (5) Exact"/>
    <w:basedOn w:val="DefaultParagraphFont"/>
    <w:link w:val="Corpsdutexte5"/>
    <w:uiPriority w:val="99"/>
    <w:locked/>
    <w:rsid w:val="00603D5B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Corpsdutexte6Exact">
    <w:name w:val="Corps du texte (6) Exact"/>
    <w:basedOn w:val="DefaultParagraphFont"/>
    <w:link w:val="Corpsdutexte6"/>
    <w:uiPriority w:val="99"/>
    <w:locked/>
    <w:rsid w:val="00603D5B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Corpsdutexte7Exact">
    <w:name w:val="Corps du texte (7) Exact"/>
    <w:basedOn w:val="DefaultParagraphFont"/>
    <w:link w:val="Corpsdutexte7"/>
    <w:uiPriority w:val="99"/>
    <w:locked/>
    <w:rsid w:val="00603D5B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Corpsdutexte8Exact">
    <w:name w:val="Corps du texte (8) Exact"/>
    <w:basedOn w:val="DefaultParagraphFont"/>
    <w:link w:val="Corpsdutexte8"/>
    <w:uiPriority w:val="99"/>
    <w:locked/>
    <w:rsid w:val="00603D5B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Corpsdutexte9Exact">
    <w:name w:val="Corps du texte (9) Exact"/>
    <w:basedOn w:val="DefaultParagraphFont"/>
    <w:link w:val="Corpsdutexte9"/>
    <w:uiPriority w:val="99"/>
    <w:locked/>
    <w:rsid w:val="00603D5B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Corpsdutexte10Exact">
    <w:name w:val="Corps du texte (10) Exact"/>
    <w:basedOn w:val="DefaultParagraphFont"/>
    <w:link w:val="Corpsdutexte10"/>
    <w:uiPriority w:val="99"/>
    <w:locked/>
    <w:rsid w:val="00603D5B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Corpsdutexte11Exact">
    <w:name w:val="Corps du texte (11) Exact"/>
    <w:basedOn w:val="DefaultParagraphFont"/>
    <w:link w:val="Corpsdutexte11"/>
    <w:uiPriority w:val="99"/>
    <w:locked/>
    <w:rsid w:val="00603D5B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Titre1">
    <w:name w:val="Titre #1_"/>
    <w:basedOn w:val="DefaultParagraphFont"/>
    <w:link w:val="Titre10"/>
    <w:uiPriority w:val="99"/>
    <w:locked/>
    <w:rsid w:val="00603D5B"/>
    <w:rPr>
      <w:rFonts w:ascii="Franklin Gothic Heavy" w:eastAsia="Times New Roman" w:hAnsi="Franklin Gothic Heavy" w:cs="Franklin Gothic Heavy"/>
      <w:sz w:val="34"/>
      <w:szCs w:val="34"/>
      <w:u w:val="none"/>
    </w:rPr>
  </w:style>
  <w:style w:type="character" w:customStyle="1" w:styleId="Corpsdutexte2">
    <w:name w:val="Corps du texte (2)_"/>
    <w:basedOn w:val="DefaultParagraphFont"/>
    <w:link w:val="Corpsdutexte20"/>
    <w:uiPriority w:val="99"/>
    <w:locked/>
    <w:rsid w:val="00603D5B"/>
    <w:rPr>
      <w:rFonts w:ascii="Microsoft Sans Serif" w:eastAsia="Times New Roman" w:hAnsi="Microsoft Sans Serif" w:cs="Microsoft Sans Serif"/>
      <w:sz w:val="21"/>
      <w:szCs w:val="21"/>
      <w:u w:val="none"/>
    </w:rPr>
  </w:style>
  <w:style w:type="character" w:customStyle="1" w:styleId="Corpsdutexte3">
    <w:name w:val="Corps du texte (3)_"/>
    <w:basedOn w:val="DefaultParagraphFont"/>
    <w:link w:val="Corpsdutexte30"/>
    <w:uiPriority w:val="99"/>
    <w:locked/>
    <w:rsid w:val="00603D5B"/>
    <w:rPr>
      <w:rFonts w:ascii="Franklin Gothic Heavy" w:eastAsia="Times New Roman" w:hAnsi="Franklin Gothic Heavy" w:cs="Franklin Gothic Heavy"/>
      <w:spacing w:val="60"/>
      <w:sz w:val="21"/>
      <w:szCs w:val="21"/>
      <w:u w:val="none"/>
    </w:rPr>
  </w:style>
  <w:style w:type="character" w:customStyle="1" w:styleId="Corpsdutexte4">
    <w:name w:val="Corps du texte (4)_"/>
    <w:basedOn w:val="DefaultParagraphFont"/>
    <w:link w:val="Corpsdutexte41"/>
    <w:uiPriority w:val="99"/>
    <w:locked/>
    <w:rsid w:val="00603D5B"/>
    <w:rPr>
      <w:rFonts w:ascii="Microsoft Sans Serif" w:eastAsia="Times New Roman" w:hAnsi="Microsoft Sans Serif" w:cs="Microsoft Sans Serif"/>
      <w:sz w:val="17"/>
      <w:szCs w:val="17"/>
      <w:u w:val="none"/>
    </w:rPr>
  </w:style>
  <w:style w:type="character" w:customStyle="1" w:styleId="Corpsdutexte40">
    <w:name w:val="Corps du texte (4)"/>
    <w:basedOn w:val="Corpsdutexte4"/>
    <w:uiPriority w:val="99"/>
    <w:rsid w:val="00603D5B"/>
    <w:rPr>
      <w:b/>
      <w:bCs/>
      <w:color w:val="000000"/>
      <w:spacing w:val="0"/>
      <w:w w:val="100"/>
      <w:lang w:val="fr-FR"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DefaultParagraphFont"/>
    <w:uiPriority w:val="99"/>
    <w:rPr>
      <w:rFonts w:ascii="CIDFont+F3" w:hAnsi="CIDFont+F3" w:cs="Times New Roman"/>
      <w:color w:val="B5082E"/>
      <w:sz w:val="24"/>
      <w:szCs w:val="24"/>
    </w:rPr>
  </w:style>
  <w:style w:type="character" w:customStyle="1" w:styleId="ListLabel1">
    <w:name w:val="ListLabel 1"/>
    <w:uiPriority w:val="99"/>
    <w:rsid w:val="00603D5B"/>
    <w:rPr>
      <w:rFonts w:eastAsia="Times New Roman"/>
      <w:color w:val="000000"/>
      <w:spacing w:val="0"/>
      <w:w w:val="100"/>
      <w:sz w:val="17"/>
      <w:u w:val="none"/>
      <w:vertAlign w:val="superscript"/>
      <w:lang w:val="fr-FR" w:eastAsia="fr-FR"/>
    </w:rPr>
  </w:style>
  <w:style w:type="paragraph" w:styleId="Title">
    <w:name w:val="Title"/>
    <w:basedOn w:val="Normal"/>
    <w:next w:val="BodyText"/>
    <w:link w:val="TitleChar"/>
    <w:uiPriority w:val="99"/>
    <w:qFormat/>
    <w:rsid w:val="00603D5B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5301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03D5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3018"/>
    <w:rPr>
      <w:color w:val="000000"/>
      <w:sz w:val="24"/>
      <w:szCs w:val="24"/>
    </w:rPr>
  </w:style>
  <w:style w:type="paragraph" w:styleId="List">
    <w:name w:val="List"/>
    <w:basedOn w:val="BodyText"/>
    <w:uiPriority w:val="99"/>
    <w:rsid w:val="00603D5B"/>
  </w:style>
  <w:style w:type="paragraph" w:styleId="Caption">
    <w:name w:val="caption"/>
    <w:basedOn w:val="Normal"/>
    <w:uiPriority w:val="99"/>
    <w:qFormat/>
    <w:rsid w:val="00603D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603D5B"/>
    <w:pPr>
      <w:suppressLineNumbers/>
    </w:pPr>
  </w:style>
  <w:style w:type="paragraph" w:customStyle="1" w:styleId="Corpsdutexte5">
    <w:name w:val="Corps du texte (5)"/>
    <w:basedOn w:val="Normal"/>
    <w:link w:val="Corpsdutexte5Exact"/>
    <w:uiPriority w:val="99"/>
    <w:rsid w:val="00603D5B"/>
    <w:pPr>
      <w:shd w:val="clear" w:color="auto" w:fill="FFFFFF"/>
      <w:spacing w:after="540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uiPriority w:val="99"/>
    <w:rsid w:val="00603D5B"/>
    <w:pPr>
      <w:shd w:val="clear" w:color="auto" w:fill="FFFFFF"/>
      <w:spacing w:before="540" w:after="420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uiPriority w:val="99"/>
    <w:rsid w:val="00603D5B"/>
    <w:pPr>
      <w:shd w:val="clear" w:color="auto" w:fill="FFFFFF"/>
      <w:spacing w:before="420" w:after="300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uiPriority w:val="99"/>
    <w:rsid w:val="00603D5B"/>
    <w:pPr>
      <w:shd w:val="clear" w:color="auto" w:fill="FFFFFF"/>
      <w:spacing w:before="300" w:after="720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uiPriority w:val="99"/>
    <w:rsid w:val="00603D5B"/>
    <w:pPr>
      <w:shd w:val="clear" w:color="auto" w:fill="FFFFFF"/>
      <w:spacing w:before="720" w:after="540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uiPriority w:val="99"/>
    <w:rsid w:val="00603D5B"/>
    <w:pPr>
      <w:shd w:val="clear" w:color="auto" w:fill="FFFFFF"/>
      <w:spacing w:before="540" w:after="300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uiPriority w:val="99"/>
    <w:rsid w:val="00603D5B"/>
    <w:pPr>
      <w:shd w:val="clear" w:color="auto" w:fill="FFFFFF"/>
      <w:spacing w:before="300"/>
    </w:pPr>
    <w:rPr>
      <w:rFonts w:ascii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uiPriority w:val="99"/>
    <w:rsid w:val="00603D5B"/>
    <w:pPr>
      <w:shd w:val="clear" w:color="auto" w:fill="FFFFFF"/>
      <w:spacing w:after="300"/>
      <w:outlineLvl w:val="0"/>
    </w:pPr>
    <w:rPr>
      <w:rFonts w:ascii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uiPriority w:val="99"/>
    <w:rsid w:val="00603D5B"/>
    <w:pPr>
      <w:shd w:val="clear" w:color="auto" w:fill="FFFFFF"/>
      <w:spacing w:before="300" w:after="180" w:line="240" w:lineRule="exact"/>
      <w:jc w:val="center"/>
    </w:pPr>
    <w:rPr>
      <w:rFonts w:ascii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uiPriority w:val="99"/>
    <w:rsid w:val="00603D5B"/>
    <w:pPr>
      <w:shd w:val="clear" w:color="auto" w:fill="FFFFFF"/>
      <w:spacing w:line="480" w:lineRule="exact"/>
    </w:pPr>
    <w:rPr>
      <w:rFonts w:ascii="Franklin Gothic Heavy" w:hAnsi="Franklin Gothic Heavy" w:cs="Franklin Gothic Heavy"/>
      <w:spacing w:val="60"/>
      <w:sz w:val="21"/>
      <w:szCs w:val="21"/>
    </w:rPr>
  </w:style>
  <w:style w:type="paragraph" w:customStyle="1" w:styleId="Corpsdutexte41">
    <w:name w:val="Corps du texte (4)1"/>
    <w:basedOn w:val="Normal"/>
    <w:link w:val="Corpsdutexte4"/>
    <w:uiPriority w:val="99"/>
    <w:rsid w:val="00603D5B"/>
    <w:pPr>
      <w:shd w:val="clear" w:color="auto" w:fill="FFFFFF"/>
      <w:spacing w:before="480" w:line="192" w:lineRule="exact"/>
    </w:pPr>
    <w:rPr>
      <w:rFonts w:ascii="Microsoft Sans Serif" w:hAnsi="Microsoft Sans Serif" w:cs="Microsoft Sans Seri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53018"/>
    <w:rPr>
      <w:rFonts w:ascii="Times New Roman" w:hAnsi="Times New Roman"/>
      <w:color w:val="000000"/>
      <w:sz w:val="0"/>
      <w:szCs w:val="0"/>
    </w:rPr>
  </w:style>
  <w:style w:type="paragraph" w:customStyle="1" w:styleId="Contenudecadre">
    <w:name w:val="Contenu de cadre"/>
    <w:basedOn w:val="Normal"/>
    <w:uiPriority w:val="99"/>
    <w:rsid w:val="00603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396</Words>
  <Characters>2178</Characters>
  <Application>Microsoft Office Outlook</Application>
  <DocSecurity>0</DocSecurity>
  <Lines>0</Lines>
  <Paragraphs>0</Paragraphs>
  <ScaleCrop>false</ScaleCrop>
  <Company>DSIC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subject/>
  <dc:creator>mbeer</dc:creator>
  <cp:keywords/>
  <dc:description/>
  <cp:lastModifiedBy>direction</cp:lastModifiedBy>
  <cp:revision>2</cp:revision>
  <cp:lastPrinted>2020-10-29T16:36:00Z</cp:lastPrinted>
  <dcterms:created xsi:type="dcterms:W3CDTF">2020-10-30T08:50:00Z</dcterms:created>
  <dcterms:modified xsi:type="dcterms:W3CDTF">2020-10-30T08:50:00Z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